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BC31" w14:textId="77777777" w:rsidR="00A73B66" w:rsidRDefault="00A73B66">
      <w:pPr>
        <w:jc w:val="center"/>
        <w:rPr>
          <w:b/>
          <w:bCs/>
          <w:sz w:val="40"/>
          <w:szCs w:val="40"/>
        </w:rPr>
      </w:pPr>
    </w:p>
    <w:p w14:paraId="313F8C41" w14:textId="77777777" w:rsidR="00A73B66" w:rsidRDefault="00373EA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RANG LISTA – REZULTATI ŠKOLSKOG NATJECANJA „PODUZETNIŠTVO“ 2023./2024.</w:t>
      </w:r>
    </w:p>
    <w:p w14:paraId="6DF45507" w14:textId="77777777" w:rsidR="00A73B66" w:rsidRDefault="00A73B66">
      <w:pPr>
        <w:jc w:val="center"/>
        <w:rPr>
          <w:b/>
          <w:bCs/>
          <w:sz w:val="32"/>
          <w:szCs w:val="32"/>
        </w:rPr>
      </w:pPr>
    </w:p>
    <w:p w14:paraId="516EEF51" w14:textId="77777777" w:rsidR="00A73B66" w:rsidRDefault="00A73B66">
      <w:pPr>
        <w:jc w:val="center"/>
        <w:rPr>
          <w:b/>
          <w:bCs/>
          <w:sz w:val="32"/>
          <w:szCs w:val="32"/>
        </w:rPr>
      </w:pPr>
    </w:p>
    <w:tbl>
      <w:tblPr>
        <w:tblW w:w="927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4819"/>
        <w:gridCol w:w="3197"/>
      </w:tblGrid>
      <w:tr w:rsidR="00A73B66" w14:paraId="481DEB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E758" w14:textId="77777777" w:rsidR="00A73B66" w:rsidRDefault="00373EA3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REDNI BROJ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EA8B" w14:textId="77777777" w:rsidR="00A73B66" w:rsidRDefault="00373EA3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NAZIV TIMA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AC97" w14:textId="77777777" w:rsidR="00A73B66" w:rsidRDefault="00373EA3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UKUPAN BROJ BODOVA</w:t>
            </w:r>
          </w:p>
        </w:tc>
      </w:tr>
      <w:tr w:rsidR="00A73B66" w14:paraId="056D4B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CFDD" w14:textId="77777777" w:rsidR="00A73B66" w:rsidRDefault="00373EA3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3325" w14:textId="77777777" w:rsidR="00A73B66" w:rsidRDefault="00373EA3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NAŠA d.o.o.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CE75" w14:textId="77777777" w:rsidR="00A73B66" w:rsidRDefault="00373EA3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76</w:t>
            </w:r>
          </w:p>
        </w:tc>
      </w:tr>
      <w:tr w:rsidR="00A73B66" w14:paraId="041F8E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98EC" w14:textId="77777777" w:rsidR="00A73B66" w:rsidRDefault="00373EA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684D" w14:textId="77777777" w:rsidR="00A73B66" w:rsidRDefault="00373EA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MAGIC DESIGN d.o.o.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7589F" w14:textId="77777777" w:rsidR="00A73B66" w:rsidRDefault="00373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</w:t>
            </w:r>
          </w:p>
        </w:tc>
      </w:tr>
      <w:tr w:rsidR="00A73B66" w14:paraId="584D65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BDAC" w14:textId="77777777" w:rsidR="00A73B66" w:rsidRDefault="00373EA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59CE" w14:textId="77777777" w:rsidR="00A73B66" w:rsidRDefault="00373EA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ORMARKO d.o.o.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2A5F" w14:textId="77777777" w:rsidR="00A73B66" w:rsidRDefault="00373EA3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</w:p>
        </w:tc>
      </w:tr>
    </w:tbl>
    <w:p w14:paraId="2C4E6EE8" w14:textId="574B1D8C" w:rsidR="00A73B66" w:rsidRDefault="00A86B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14:paraId="77B96FD4" w14:textId="20040E68" w:rsidR="00A86B9A" w:rsidRDefault="00A86B9A">
      <w:pPr>
        <w:rPr>
          <w:b/>
          <w:bCs/>
          <w:sz w:val="32"/>
          <w:szCs w:val="32"/>
        </w:rPr>
      </w:pPr>
    </w:p>
    <w:p w14:paraId="56A95EF5" w14:textId="4AAA0557" w:rsidR="00A86B9A" w:rsidRPr="00A86B9A" w:rsidRDefault="00A86B9A" w:rsidP="00A86B9A">
      <w:pPr>
        <w:jc w:val="right"/>
        <w:rPr>
          <w:sz w:val="32"/>
          <w:szCs w:val="32"/>
        </w:rPr>
      </w:pPr>
      <w:r w:rsidRPr="00A86B9A">
        <w:rPr>
          <w:sz w:val="32"/>
          <w:szCs w:val="32"/>
        </w:rPr>
        <w:t>U Zagrebu 30. siječnja 2024.</w:t>
      </w:r>
    </w:p>
    <w:sectPr w:rsidR="00A86B9A" w:rsidRPr="00A86B9A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8A1D" w14:textId="77777777" w:rsidR="00373EA3" w:rsidRDefault="00373EA3">
      <w:pPr>
        <w:spacing w:after="0" w:line="240" w:lineRule="auto"/>
      </w:pPr>
      <w:r>
        <w:separator/>
      </w:r>
    </w:p>
  </w:endnote>
  <w:endnote w:type="continuationSeparator" w:id="0">
    <w:p w14:paraId="67EF0E88" w14:textId="77777777" w:rsidR="00373EA3" w:rsidRDefault="0037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673E" w14:textId="77777777" w:rsidR="00373EA3" w:rsidRDefault="00373E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EEA3E7" w14:textId="77777777" w:rsidR="00373EA3" w:rsidRDefault="00373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3B66"/>
    <w:rsid w:val="00027DA4"/>
    <w:rsid w:val="00373EA3"/>
    <w:rsid w:val="00A73B66"/>
    <w:rsid w:val="00A86B9A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382A"/>
  <w15:docId w15:val="{4A8BCE9C-2A0D-4752-A838-5FBF03A2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BEROŠ</dc:creator>
  <dc:description/>
  <cp:lastModifiedBy>Anamaria Kobasić</cp:lastModifiedBy>
  <cp:revision>2</cp:revision>
  <dcterms:created xsi:type="dcterms:W3CDTF">2024-02-01T14:23:00Z</dcterms:created>
  <dcterms:modified xsi:type="dcterms:W3CDTF">2024-02-01T14:23:00Z</dcterms:modified>
</cp:coreProperties>
</file>