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47B" w:rsidRPr="00E00E1F" w:rsidRDefault="004A147B" w:rsidP="005C1934">
      <w:pPr>
        <w:spacing w:after="100" w:afterAutospacing="1" w:line="360" w:lineRule="auto"/>
        <w:contextualSpacing/>
        <w:jc w:val="center"/>
        <w:rPr>
          <w:rFonts w:ascii="Times New Roman" w:hAnsi="Times New Roman"/>
          <w:color w:val="FF0000"/>
          <w:sz w:val="28"/>
        </w:rPr>
      </w:pPr>
      <w:r w:rsidRPr="00E00E1F">
        <w:rPr>
          <w:rFonts w:ascii="Times New Roman" w:hAnsi="Times New Roman"/>
          <w:b/>
          <w:sz w:val="28"/>
        </w:rPr>
        <w:t>Građanstvo – nacionalni ponos ili pripadnost europskoj populaciji?</w:t>
      </w:r>
      <w:r w:rsidRPr="00E00E1F">
        <w:rPr>
          <w:rFonts w:ascii="Times New Roman" w:hAnsi="Times New Roman"/>
          <w:b/>
          <w:sz w:val="28"/>
        </w:rPr>
        <w:br/>
      </w:r>
    </w:p>
    <w:p w:rsidR="004A147B" w:rsidRPr="00E00E1F" w:rsidRDefault="004A147B" w:rsidP="005C1934">
      <w:pPr>
        <w:spacing w:after="100" w:afterAutospacing="1" w:line="360" w:lineRule="auto"/>
        <w:contextualSpacing/>
        <w:jc w:val="center"/>
        <w:rPr>
          <w:rFonts w:ascii="Times New Roman" w:hAnsi="Times New Roman"/>
          <w:color w:val="FF0000"/>
          <w:sz w:val="28"/>
        </w:rPr>
      </w:pPr>
    </w:p>
    <w:p w:rsidR="004A147B" w:rsidRPr="00E00E1F" w:rsidRDefault="004A147B" w:rsidP="005C1934">
      <w:pPr>
        <w:spacing w:after="100" w:afterAutospacing="1" w:line="360" w:lineRule="auto"/>
        <w:contextualSpacing/>
        <w:jc w:val="both"/>
        <w:rPr>
          <w:rFonts w:ascii="Times New Roman" w:hAnsi="Times New Roman"/>
          <w:color w:val="000000"/>
          <w:sz w:val="24"/>
        </w:rPr>
      </w:pPr>
      <w:r w:rsidRPr="00E00E1F">
        <w:rPr>
          <w:rFonts w:ascii="Times New Roman" w:hAnsi="Times New Roman"/>
          <w:color w:val="000000"/>
          <w:sz w:val="24"/>
        </w:rPr>
        <w:t>Na svijetu postoji veoma mnogo nacija i država. Svaka je posebna na svoj način, one imaju svoje kulture, tradicije i običaje, a to je često kroz povijest dovodilo do međusobnih nerazumijevanja</w:t>
      </w:r>
      <w:r>
        <w:rPr>
          <w:rFonts w:ascii="Times New Roman" w:hAnsi="Times New Roman"/>
          <w:color w:val="000000"/>
          <w:sz w:val="24"/>
        </w:rPr>
        <w:t xml:space="preserve"> i sukoba</w:t>
      </w:r>
      <w:r w:rsidRPr="00E00E1F">
        <w:rPr>
          <w:rFonts w:ascii="Times New Roman" w:hAnsi="Times New Roman"/>
          <w:color w:val="000000"/>
          <w:sz w:val="24"/>
        </w:rPr>
        <w:t>. Pa ipak, u današnje vrijeme događaju se promjene. Unatoč svim mogućim različitostima, postoje neke sličnosti među ljudima i neki njima zajednički interesi koji su postupno počeli dovoditi do slabljenja granica između nacija i pojedinaca. Sada, postavlja se pitanje hoće li se to nastaviti ili će ipak prevladati snažan osjećaj nacionalne pripadnosti?</w:t>
      </w:r>
    </w:p>
    <w:p w:rsidR="004A147B" w:rsidRPr="00E00E1F" w:rsidRDefault="004A147B" w:rsidP="005C1934">
      <w:pPr>
        <w:spacing w:after="100" w:afterAutospacing="1" w:line="360" w:lineRule="auto"/>
        <w:ind w:firstLine="851"/>
        <w:contextualSpacing/>
        <w:jc w:val="both"/>
        <w:rPr>
          <w:rFonts w:ascii="Times New Roman" w:hAnsi="Times New Roman"/>
          <w:color w:val="000000"/>
          <w:sz w:val="24"/>
        </w:rPr>
      </w:pPr>
    </w:p>
    <w:p w:rsidR="004A147B" w:rsidRPr="00E00E1F" w:rsidRDefault="004A147B" w:rsidP="005C1934">
      <w:pPr>
        <w:spacing w:after="100" w:afterAutospacing="1" w:line="360" w:lineRule="auto"/>
        <w:contextualSpacing/>
        <w:jc w:val="both"/>
        <w:rPr>
          <w:rFonts w:ascii="Times New Roman" w:hAnsi="Times New Roman"/>
          <w:color w:val="000000"/>
          <w:sz w:val="24"/>
        </w:rPr>
      </w:pPr>
      <w:r w:rsidRPr="00E00E1F">
        <w:rPr>
          <w:rFonts w:ascii="Times New Roman" w:hAnsi="Times New Roman"/>
          <w:color w:val="000000"/>
          <w:sz w:val="24"/>
        </w:rPr>
        <w:t>U mnogim zemljama postoje nacionalne manjine koje se svojim izgledom, govorom i običajima neizbježno ističu pa ih „domaćini“ ponekad ne prihvaćaju dovoljno gostoljubivo. Primjerice, u Hrvatskoj ima doseljenih Kineza koji su budističke vjere, no oni nemaju nigdje svoj prostor za obavljanje bogoslužja. Mogu oni, na primjer, moliti i kod kuće, ali priznajte, svakome je ljepše moliti u crkvi ako je kršćanin, u džamiji ako je musliman, u hramu ako je budist, ljepše negoli u stanu ili, još gore, na cesti. Također, svi smo svjesni da je svugdje prisutan rasizam i da ima mnogo mržnje zbog različitosti. Ako se dvije osobe različitih nacija izmiješaju, steknu svoje potomstvo, i oni i njihova djeca nerijetko će biti izloženi velikim osuđivanjima, a djeca možda i maltretiranju. Jer ipak, današnja je neslužbena politika, ona koja se provodi u svakodnevnom životu i nije prisutna u javnosti ova: ako je netko drukčiji, nemoj se potruditi upoznati i prihvatiti ga, nego ga odbaci i osuđuj ga. Doduše, mladi ljudi i ne brinu toliko oko toga, nisu time opterećeni, jer ipak su svjesni nekih sličnosti. Najveća i najvažnija naša zajednička sličnost jest ta da smo svi ipak samo ljudi, živa bića od krvi i mesa, da svi imamo više ili manje zajedničke osjećaje. A u ovoj ekonomskoj situaciji u kojoj se nalazimo, svi smo ovisni jedni o drugima. I svijet se razvija, raste. Neke nacije i pojedinci rastu sa njim, i sve predrasude o drugima postaju tada manje važne, krute tradicije se zaboravljaju, dok druge nacije zaostaju jer se pojedinci slijepo drže svojih običaja. Jer ne smijemo zaboraviti, i danas postoje dogovoreni brakovi, mladima nije dopušteno zaljubiti se u nekoga iz neke druge nacije. Takvi običaji stvaraju samo još veći jaz, mržnju, razdor u svijetu.</w:t>
      </w:r>
    </w:p>
    <w:p w:rsidR="004A147B" w:rsidRPr="00E00E1F" w:rsidRDefault="004A147B" w:rsidP="005C1934">
      <w:pPr>
        <w:spacing w:after="100" w:afterAutospacing="1" w:line="360" w:lineRule="auto"/>
        <w:contextualSpacing/>
        <w:jc w:val="both"/>
        <w:rPr>
          <w:rFonts w:ascii="Times New Roman" w:hAnsi="Times New Roman"/>
          <w:color w:val="000000"/>
          <w:sz w:val="24"/>
        </w:rPr>
      </w:pPr>
    </w:p>
    <w:p w:rsidR="004A147B" w:rsidRPr="00E00E1F" w:rsidRDefault="004A147B" w:rsidP="005C1934">
      <w:pPr>
        <w:spacing w:after="100" w:afterAutospacing="1" w:line="360" w:lineRule="auto"/>
        <w:contextualSpacing/>
        <w:jc w:val="both"/>
        <w:rPr>
          <w:rFonts w:ascii="Times New Roman" w:hAnsi="Times New Roman"/>
          <w:color w:val="000000"/>
          <w:sz w:val="24"/>
        </w:rPr>
      </w:pPr>
      <w:r w:rsidRPr="00E00E1F">
        <w:rPr>
          <w:rFonts w:ascii="Times New Roman" w:hAnsi="Times New Roman"/>
          <w:color w:val="000000"/>
          <w:sz w:val="24"/>
        </w:rPr>
        <w:t>Nego, da se usredotočimo na Europu. Opće je poznato da se u Europi mnoge nacije baš i ne vole. Kaže se često da je to slučaj za Engleze i Francuze. Ali ni u samoj Velikoj Britaniji stvari nisu idilične. Sjeverna Irska ne voli Republiku Irsku, zajedno ne vole ostatak Velike Britanije, traju vječne svađe i svatko je rezerviran u odnosu prema drugima. Zašto? Što je zapravo nacionalnost? Google kaže da je to pripadnost osobe narodu ili naciji, što je povezano s pravom na rad i život u nekoj zemlji te na sudjelovanje u političkom životu. Pojam nacionalnosti također se mijenja s pojmom državnosti, to jest, pravom građanstva. Prema tome, ako ste vi rođeni u Hrvatskoj, ali otiđete raditi u Njemačku, tko ste vi? Jeste li Hrvat ili Nijemac? Rodom pripadate Hrvatima, a radite u Njemačkoj i time stječete prava da budete njemački državljanin. I tu dolazi do nesuglasica i međusobnih napetosti – neki „starosjedioci“ smatraju da ste ipak Hrvat i da imate manje prava nego rođeni Nijemci. I tako se stvaraju razlike među državljanima.</w:t>
      </w:r>
    </w:p>
    <w:p w:rsidR="004A147B" w:rsidRPr="00E00E1F" w:rsidRDefault="004A147B" w:rsidP="005C1934">
      <w:pPr>
        <w:spacing w:after="100" w:afterAutospacing="1" w:line="360" w:lineRule="auto"/>
        <w:ind w:firstLine="851"/>
        <w:contextualSpacing/>
        <w:jc w:val="both"/>
        <w:rPr>
          <w:rFonts w:ascii="Times New Roman" w:hAnsi="Times New Roman"/>
          <w:color w:val="000000"/>
          <w:sz w:val="24"/>
        </w:rPr>
      </w:pPr>
    </w:p>
    <w:p w:rsidR="004A147B" w:rsidRPr="00E00E1F" w:rsidRDefault="004A147B" w:rsidP="005C1934">
      <w:pPr>
        <w:spacing w:after="100" w:afterAutospacing="1" w:line="360" w:lineRule="auto"/>
        <w:contextualSpacing/>
        <w:jc w:val="both"/>
        <w:rPr>
          <w:rFonts w:ascii="Times New Roman" w:hAnsi="Times New Roman"/>
          <w:color w:val="000000"/>
          <w:sz w:val="24"/>
        </w:rPr>
      </w:pPr>
      <w:r w:rsidRPr="00E00E1F">
        <w:rPr>
          <w:rFonts w:ascii="Times New Roman" w:hAnsi="Times New Roman"/>
          <w:color w:val="000000"/>
          <w:sz w:val="24"/>
        </w:rPr>
        <w:t xml:space="preserve">I tako, malo po malo, dolazimo do pitanja što je onda s našim nacionalnim indetitetom? Tko smo mi zapravo? Prilagođavanjem tradicijama zemlje u kojoj smo došli živjeti i raditi gubimo svoje običaje i tradicije, miješamo se s njima pa tako Hrvati polako izumiru. Ali ne samo Hrvati. Svi! Cijeli svijet! Svi se međusobno miješaju i izgleda da svi postajemo jedno. Uskoro ćemo svi postati samo jedna zemlja. Govorit ćemo samo jednim jezikom. Bit će normalno da smo od šefova udaljeni tisućama kilometara, da upravljamo poslom iz vlastite fotelje, iz vlastite sobe, samo </w:t>
      </w:r>
      <w:r>
        <w:rPr>
          <w:rFonts w:ascii="Times New Roman" w:hAnsi="Times New Roman"/>
          <w:color w:val="000000"/>
          <w:sz w:val="24"/>
        </w:rPr>
        <w:t>s pomoću</w:t>
      </w:r>
      <w:r w:rsidRPr="00E00E1F">
        <w:rPr>
          <w:rFonts w:ascii="Times New Roman" w:hAnsi="Times New Roman"/>
          <w:color w:val="000000"/>
          <w:sz w:val="24"/>
        </w:rPr>
        <w:t xml:space="preserve"> računala, bez izravnog kontakta s drugim zaposlenicima. Više se ljudi neće pojedinačno nazivati Hrvatom, Englezom, Francuzom, Čehom, Mađarom, Slovencem… Svi ćemo biti Europljani. Jedan narod. Imati ćemo pristup svakoj zemlji, sve će biti pod jednim zakonodavstvom, jednom vladom, jednom valutom. Zajedno ćemo se boriti protiv krize. Svi ćemo se držati istih običaja, slaviti iste praznike, poštovati jednu tradiciju. I koliko god to bilo posebno, u teoriji čak „savršeno“, ipak će se izgubiti onaj osjećaj magije kada otiđete negdje drugdje, u drugu sredinu, kada putujete da biste se divili tuđim običajima i tuđoj kulturi. Ako ćemo svi biti izmiješani, onda neće više biti raznolike narodne nošnje, neće više biti ljepote npr. turske tradicionalnosti i kulture, neće više biti mirisa egzotičnih jela, niti neobičnih zvukova, raznolike glazbe i zabave. Sve će to nestati. Nastat će monotonija. </w:t>
      </w:r>
    </w:p>
    <w:p w:rsidR="004A147B" w:rsidRPr="00E00E1F" w:rsidRDefault="004A147B" w:rsidP="005C1934">
      <w:pPr>
        <w:spacing w:after="100" w:afterAutospacing="1" w:line="360" w:lineRule="auto"/>
        <w:contextualSpacing/>
        <w:jc w:val="both"/>
        <w:rPr>
          <w:rFonts w:ascii="Times New Roman" w:hAnsi="Times New Roman"/>
          <w:color w:val="000000"/>
          <w:sz w:val="24"/>
        </w:rPr>
      </w:pPr>
    </w:p>
    <w:p w:rsidR="004A147B" w:rsidRPr="00E00E1F" w:rsidRDefault="004A147B" w:rsidP="005C1934">
      <w:pPr>
        <w:spacing w:after="100" w:afterAutospacing="1" w:line="360" w:lineRule="auto"/>
        <w:contextualSpacing/>
        <w:jc w:val="both"/>
        <w:rPr>
          <w:rFonts w:ascii="Times New Roman" w:hAnsi="Times New Roman"/>
          <w:color w:val="000000"/>
          <w:sz w:val="24"/>
        </w:rPr>
      </w:pPr>
      <w:r w:rsidRPr="00E00E1F">
        <w:rPr>
          <w:rFonts w:ascii="Times New Roman" w:hAnsi="Times New Roman"/>
          <w:color w:val="000000"/>
          <w:sz w:val="24"/>
        </w:rPr>
        <w:t xml:space="preserve">Stoga, kako bi se sve to što je vrijedno očuvalo, svijetu treba samo malo više tolerancije. Treba naučiti kako prihvaćati različito, a ne odbacivati ga. Jer koliko god idilično u teoriji bilo da smo svi jednaki, svijet je ipak ljepši kada je različit. Šaren! Kada nije monoton, siv, dosadan. Ljepši je kada vidite mnoge tradicijske festivale i zabave, naučite mnoge druge jezike umjesto da svi razgovaramo jednim jezikom, kada vidite hramove drugih religija i ljude kako u njima mole. Svijet je ljepši kada imate prilike upoznati kakva se sve odjeća nosila kroz povijest jednog naroda, kakva su jela oni jeli, kakve su priče voljeli slušati. Ipak je ljepše kada znate tko ste. </w:t>
      </w:r>
    </w:p>
    <w:p w:rsidR="004A147B" w:rsidRPr="00E00E1F" w:rsidRDefault="004A147B" w:rsidP="005C1934">
      <w:pPr>
        <w:spacing w:after="100" w:afterAutospacing="1" w:line="360" w:lineRule="auto"/>
        <w:contextualSpacing/>
        <w:jc w:val="both"/>
        <w:rPr>
          <w:rFonts w:ascii="Times New Roman" w:hAnsi="Times New Roman"/>
          <w:color w:val="000000"/>
          <w:sz w:val="24"/>
        </w:rPr>
      </w:pPr>
    </w:p>
    <w:p w:rsidR="004A147B" w:rsidRPr="00E00E1F" w:rsidRDefault="004A147B" w:rsidP="005C1934">
      <w:pPr>
        <w:spacing w:after="100" w:afterAutospacing="1" w:line="360" w:lineRule="auto"/>
        <w:contextualSpacing/>
        <w:jc w:val="both"/>
        <w:rPr>
          <w:rFonts w:ascii="Times New Roman" w:hAnsi="Times New Roman"/>
          <w:color w:val="000000"/>
          <w:sz w:val="24"/>
        </w:rPr>
      </w:pPr>
      <w:r w:rsidRPr="00E00E1F">
        <w:rPr>
          <w:rFonts w:ascii="Times New Roman" w:hAnsi="Times New Roman"/>
          <w:color w:val="000000"/>
          <w:sz w:val="24"/>
        </w:rPr>
        <w:t>Anamarija Huzanić</w:t>
      </w:r>
    </w:p>
    <w:p w:rsidR="004A147B" w:rsidRPr="00E00E1F" w:rsidRDefault="004A147B" w:rsidP="005C1934">
      <w:pPr>
        <w:spacing w:after="100" w:afterAutospacing="1" w:line="360" w:lineRule="auto"/>
        <w:contextualSpacing/>
        <w:jc w:val="both"/>
        <w:rPr>
          <w:rFonts w:ascii="Times New Roman" w:hAnsi="Times New Roman"/>
          <w:color w:val="000000"/>
          <w:sz w:val="24"/>
        </w:rPr>
      </w:pPr>
      <w:r w:rsidRPr="00E00E1F">
        <w:rPr>
          <w:rFonts w:ascii="Times New Roman" w:hAnsi="Times New Roman"/>
          <w:color w:val="000000"/>
          <w:sz w:val="24"/>
        </w:rPr>
        <w:t>3. razred</w:t>
      </w:r>
    </w:p>
    <w:p w:rsidR="004A147B" w:rsidRPr="00E00E1F" w:rsidRDefault="004A147B" w:rsidP="005C1934">
      <w:pPr>
        <w:spacing w:after="100" w:afterAutospacing="1" w:line="360" w:lineRule="auto"/>
        <w:contextualSpacing/>
        <w:jc w:val="both"/>
        <w:rPr>
          <w:rFonts w:ascii="Times New Roman" w:hAnsi="Times New Roman"/>
          <w:color w:val="000000"/>
          <w:sz w:val="24"/>
        </w:rPr>
      </w:pPr>
      <w:r w:rsidRPr="00E00E1F">
        <w:rPr>
          <w:rFonts w:ascii="Times New Roman" w:hAnsi="Times New Roman"/>
          <w:color w:val="000000"/>
          <w:sz w:val="24"/>
        </w:rPr>
        <w:t>Druga ekonomska škola</w:t>
      </w:r>
    </w:p>
    <w:p w:rsidR="004A147B" w:rsidRPr="00E00E1F" w:rsidRDefault="004A147B" w:rsidP="005C1934">
      <w:pPr>
        <w:spacing w:after="100" w:afterAutospacing="1" w:line="360" w:lineRule="auto"/>
        <w:contextualSpacing/>
        <w:jc w:val="both"/>
        <w:rPr>
          <w:rFonts w:ascii="Times New Roman" w:hAnsi="Times New Roman"/>
          <w:color w:val="000000"/>
          <w:sz w:val="24"/>
        </w:rPr>
      </w:pPr>
      <w:r w:rsidRPr="00E00E1F">
        <w:rPr>
          <w:rFonts w:ascii="Times New Roman" w:hAnsi="Times New Roman"/>
          <w:color w:val="000000"/>
          <w:sz w:val="24"/>
        </w:rPr>
        <w:t xml:space="preserve">Zagreb, Dobojska 12 </w:t>
      </w:r>
    </w:p>
    <w:p w:rsidR="004A147B" w:rsidRPr="00E00E1F" w:rsidRDefault="004A147B" w:rsidP="005C1934">
      <w:pPr>
        <w:spacing w:after="100" w:afterAutospacing="1" w:line="360" w:lineRule="auto"/>
        <w:contextualSpacing/>
        <w:jc w:val="both"/>
        <w:rPr>
          <w:rFonts w:ascii="Times New Roman" w:hAnsi="Times New Roman"/>
          <w:color w:val="000000"/>
          <w:sz w:val="24"/>
        </w:rPr>
      </w:pPr>
      <w:r w:rsidRPr="00E00E1F">
        <w:rPr>
          <w:rFonts w:ascii="Times New Roman" w:hAnsi="Times New Roman"/>
          <w:color w:val="000000"/>
          <w:sz w:val="24"/>
        </w:rPr>
        <w:t>mentor</w:t>
      </w:r>
      <w:r>
        <w:rPr>
          <w:rFonts w:ascii="Times New Roman" w:hAnsi="Times New Roman"/>
          <w:color w:val="000000"/>
          <w:sz w:val="24"/>
        </w:rPr>
        <w:t>: prof.</w:t>
      </w:r>
      <w:r w:rsidRPr="00E00E1F">
        <w:rPr>
          <w:rFonts w:ascii="Times New Roman" w:hAnsi="Times New Roman"/>
          <w:color w:val="000000"/>
          <w:sz w:val="24"/>
        </w:rPr>
        <w:t xml:space="preserve"> Ivan Molek </w:t>
      </w:r>
    </w:p>
    <w:p w:rsidR="004A147B" w:rsidRPr="00E00E1F" w:rsidRDefault="004A147B" w:rsidP="005C1934">
      <w:pPr>
        <w:spacing w:after="100" w:afterAutospacing="1" w:line="360" w:lineRule="auto"/>
        <w:contextualSpacing/>
        <w:jc w:val="both"/>
        <w:rPr>
          <w:rFonts w:ascii="Times New Roman" w:hAnsi="Times New Roman"/>
          <w:color w:val="000000"/>
          <w:sz w:val="24"/>
        </w:rPr>
      </w:pPr>
    </w:p>
    <w:sectPr w:rsidR="004A147B" w:rsidRPr="00E00E1F" w:rsidSect="00FD23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548D"/>
    <w:rsid w:val="00053DFA"/>
    <w:rsid w:val="00081422"/>
    <w:rsid w:val="000B1175"/>
    <w:rsid w:val="000B548D"/>
    <w:rsid w:val="00114D17"/>
    <w:rsid w:val="001B453D"/>
    <w:rsid w:val="00225D1E"/>
    <w:rsid w:val="0026408B"/>
    <w:rsid w:val="002E77E2"/>
    <w:rsid w:val="002F164E"/>
    <w:rsid w:val="00372C55"/>
    <w:rsid w:val="003821AF"/>
    <w:rsid w:val="003919E7"/>
    <w:rsid w:val="003D2A5E"/>
    <w:rsid w:val="004A147B"/>
    <w:rsid w:val="004A1D88"/>
    <w:rsid w:val="004A6306"/>
    <w:rsid w:val="004D6C5A"/>
    <w:rsid w:val="004D73A3"/>
    <w:rsid w:val="00553593"/>
    <w:rsid w:val="00556651"/>
    <w:rsid w:val="005C1934"/>
    <w:rsid w:val="0060622D"/>
    <w:rsid w:val="006D14B7"/>
    <w:rsid w:val="006E6B4A"/>
    <w:rsid w:val="006F77B1"/>
    <w:rsid w:val="00735287"/>
    <w:rsid w:val="00776597"/>
    <w:rsid w:val="008347D9"/>
    <w:rsid w:val="008444CD"/>
    <w:rsid w:val="008719E5"/>
    <w:rsid w:val="008800A2"/>
    <w:rsid w:val="00896191"/>
    <w:rsid w:val="008B1812"/>
    <w:rsid w:val="00A1450B"/>
    <w:rsid w:val="00A67747"/>
    <w:rsid w:val="00A7602D"/>
    <w:rsid w:val="00AB296E"/>
    <w:rsid w:val="00AE37DD"/>
    <w:rsid w:val="00B305DB"/>
    <w:rsid w:val="00B3549B"/>
    <w:rsid w:val="00B6348D"/>
    <w:rsid w:val="00BB1FB0"/>
    <w:rsid w:val="00BC4E6D"/>
    <w:rsid w:val="00BD0977"/>
    <w:rsid w:val="00C17162"/>
    <w:rsid w:val="00C21E9E"/>
    <w:rsid w:val="00C36984"/>
    <w:rsid w:val="00C97589"/>
    <w:rsid w:val="00CB6F01"/>
    <w:rsid w:val="00D6758E"/>
    <w:rsid w:val="00E00E1F"/>
    <w:rsid w:val="00E663C0"/>
    <w:rsid w:val="00EB7CA6"/>
    <w:rsid w:val="00F96894"/>
    <w:rsid w:val="00FD2372"/>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37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845</Words>
  <Characters>4823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Građanstvo – nacionalni ponos ili pripadnost europskoj populaciji</dc:title>
  <dc:subject/>
  <dc:creator>Ana</dc:creator>
  <cp:keywords/>
  <dc:description/>
  <cp:lastModifiedBy>Silvija</cp:lastModifiedBy>
  <cp:revision>2</cp:revision>
  <dcterms:created xsi:type="dcterms:W3CDTF">2013-04-25T17:22:00Z</dcterms:created>
  <dcterms:modified xsi:type="dcterms:W3CDTF">2013-04-25T17:22:00Z</dcterms:modified>
</cp:coreProperties>
</file>